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43A" w14:textId="77777777" w:rsidR="00AE02EB" w:rsidRDefault="00894053">
      <w:pPr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屆立法委員選舉投開票所工作人員登記資料卡</w:t>
      </w:r>
    </w:p>
    <w:tbl>
      <w:tblPr>
        <w:tblW w:w="9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AE02EB" w14:paraId="52CFBF13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DE56F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7737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5530B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AE02EB" w14:paraId="421C8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2179E" w14:textId="77777777" w:rsidR="00AE02EB" w:rsidRDefault="00894053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C877" w14:textId="77777777" w:rsidR="00AE02EB" w:rsidRDefault="00894053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73C52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1ED61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E02EB" w14:paraId="538CBA55" w14:textId="7777777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22690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E4BA9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97B12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331DC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E02EB" w14:paraId="2A700403" w14:textId="77777777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540FE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14:paraId="082B429E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14:paraId="7EA761E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14:paraId="766448E3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14:paraId="004D287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6751D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14:paraId="17979422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A9FDD" w14:textId="77777777" w:rsidR="00AE02EB" w:rsidRDefault="00AE02EB">
            <w:pPr>
              <w:rPr>
                <w:sz w:val="12"/>
                <w:szCs w:val="12"/>
              </w:rPr>
            </w:pPr>
          </w:p>
          <w:p w14:paraId="7173AE02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7DE782ED" w14:textId="77777777" w:rsidR="00AE02EB" w:rsidRDefault="00894053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3596B635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71D8EFAF" w14:textId="77777777" w:rsidR="00AE02EB" w:rsidRDefault="00AE02EB">
            <w:pPr>
              <w:rPr>
                <w:sz w:val="12"/>
                <w:szCs w:val="12"/>
              </w:rPr>
            </w:pPr>
          </w:p>
        </w:tc>
      </w:tr>
      <w:tr w:rsidR="00AE02EB" w14:paraId="2FC96205" w14:textId="7777777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6AF3F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DDAA7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6B0A1F8B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90064" w14:textId="77777777" w:rsidR="00AE02EB" w:rsidRDefault="00AE02EB">
            <w:pPr>
              <w:rPr>
                <w:sz w:val="12"/>
                <w:szCs w:val="12"/>
              </w:rPr>
            </w:pPr>
          </w:p>
          <w:p w14:paraId="1D4107EC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62D9AB7E" w14:textId="77777777" w:rsidR="00AE02EB" w:rsidRDefault="00894053"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14:paraId="5394FAE8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156A72F8" w14:textId="77777777" w:rsidR="00AE02EB" w:rsidRDefault="00894053"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AE02EB" w14:paraId="797EF31A" w14:textId="77777777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300F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8BE9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66964907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C7426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14:paraId="7780B124" w14:textId="77777777" w:rsidR="00AE02EB" w:rsidRDefault="00AE02EB">
            <w:pPr>
              <w:rPr>
                <w:sz w:val="12"/>
                <w:szCs w:val="12"/>
              </w:rPr>
            </w:pPr>
          </w:p>
          <w:p w14:paraId="1F189C07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14:paraId="0E268C64" w14:textId="77777777" w:rsidR="00AE02EB" w:rsidRDefault="00AE02EB">
            <w:pPr>
              <w:rPr>
                <w:sz w:val="12"/>
                <w:szCs w:val="12"/>
              </w:rPr>
            </w:pPr>
          </w:p>
          <w:p w14:paraId="77E4959E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14:paraId="174CBE92" w14:textId="77777777" w:rsidR="00AE02EB" w:rsidRDefault="00AE02EB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975D" w14:textId="77777777" w:rsidR="00AE02EB" w:rsidRDefault="008940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籍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6D10E" w14:textId="77777777" w:rsidR="00AE02EB" w:rsidRDefault="00AE02EB">
            <w:pPr>
              <w:rPr>
                <w:sz w:val="24"/>
                <w:szCs w:val="24"/>
              </w:rPr>
            </w:pPr>
          </w:p>
        </w:tc>
      </w:tr>
      <w:tr w:rsidR="00AE02EB" w14:paraId="581C822E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137A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14:paraId="5F013B1D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5B6E1" w14:textId="77777777" w:rsidR="00AE02EB" w:rsidRDefault="00AE02EB">
            <w:pPr>
              <w:jc w:val="center"/>
              <w:rPr>
                <w:sz w:val="22"/>
                <w:szCs w:val="22"/>
              </w:rPr>
            </w:pPr>
          </w:p>
          <w:p w14:paraId="0685AC6F" w14:textId="77777777" w:rsidR="00AE02EB" w:rsidRDefault="00AE02EB">
            <w:pPr>
              <w:jc w:val="center"/>
              <w:rPr>
                <w:sz w:val="22"/>
                <w:szCs w:val="22"/>
              </w:rPr>
            </w:pPr>
          </w:p>
          <w:p w14:paraId="5134D7DE" w14:textId="77777777" w:rsidR="00AE02EB" w:rsidRDefault="00894053">
            <w:pPr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A4CAB" w14:textId="77777777" w:rsidR="00AE02EB" w:rsidRDefault="008940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14:paraId="046C20FB" w14:textId="77777777" w:rsidR="00AE02EB" w:rsidRDefault="00894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9DD2E" w14:textId="77777777" w:rsidR="00AE02EB" w:rsidRDefault="00894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6F6B2" w14:textId="77777777" w:rsidR="00AE02EB" w:rsidRDefault="0089405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14:paraId="4092BAFE" w14:textId="77777777" w:rsidR="00AE02EB" w:rsidRDefault="00894053">
            <w:pPr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AE02EB" w14:paraId="74149A97" w14:textId="7777777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B0BBB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14:paraId="1ABDE9C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14:paraId="02BEB098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97243" w14:textId="77777777" w:rsidR="00AE02EB" w:rsidRDefault="00894053">
            <w:pPr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15346" w14:textId="77777777" w:rsidR="00AE02EB" w:rsidRDefault="00894053">
            <w:pPr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AE02EB" w14:paraId="420DE39B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B7DED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ADCAA" w14:textId="77777777" w:rsidR="00AE02EB" w:rsidRDefault="00894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0515B" w14:textId="77777777" w:rsidR="00AE02EB" w:rsidRDefault="00894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AE02EB" w14:paraId="56EB9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7917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14:paraId="49EF41A5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62C0F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227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872DE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AE02EB" w14:paraId="155F5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403A0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BD742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23ADD96B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5F7A9A90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14:paraId="7D886518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B414D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52348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41D2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4E5C3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AE02EB" w14:paraId="0A022AF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F6EC0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88255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D4C4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B2D89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E9B6F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DFA25" w14:textId="77777777" w:rsidR="00AE02EB" w:rsidRDefault="00AE02EB">
            <w:pPr>
              <w:rPr>
                <w:sz w:val="24"/>
                <w:szCs w:val="24"/>
              </w:rPr>
            </w:pPr>
          </w:p>
        </w:tc>
      </w:tr>
      <w:tr w:rsidR="00AE02EB" w14:paraId="3211D4F2" w14:textId="7777777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2C0A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4656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D2EC1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76FF7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F2601" w14:textId="77777777" w:rsidR="00AE02EB" w:rsidRDefault="0089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AE02EB" w14:paraId="4EFCB351" w14:textId="77777777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326EC" w14:textId="77777777" w:rsidR="00AE02EB" w:rsidRDefault="00AE02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911DC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F14F1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32A4E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ADA7D" w14:textId="77777777" w:rsidR="00AE02EB" w:rsidRDefault="0089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4F781652" w14:textId="77777777" w:rsidR="00AE02EB" w:rsidRDefault="00894053">
      <w:pPr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14:paraId="4CFD3735" w14:textId="77777777" w:rsidR="00AE02EB" w:rsidRDefault="00894053">
      <w:pPr>
        <w:numPr>
          <w:ilvl w:val="0"/>
          <w:numId w:val="1"/>
        </w:numPr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14:paraId="293BC9EA" w14:textId="77777777" w:rsidR="00AE02EB" w:rsidRDefault="00894053">
      <w:pPr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14:paraId="75BDF1CB" w14:textId="77777777" w:rsidR="00AE02EB" w:rsidRDefault="00894053">
      <w:pPr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14:paraId="12F1E625" w14:textId="77777777" w:rsidR="00AE02EB" w:rsidRDefault="00894053">
      <w:pPr>
        <w:numPr>
          <w:ilvl w:val="0"/>
          <w:numId w:val="1"/>
        </w:numPr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14:paraId="6516D468" w14:textId="77777777" w:rsidR="00AE02EB" w:rsidRDefault="00894053">
      <w:pPr>
        <w:numPr>
          <w:ilvl w:val="0"/>
          <w:numId w:val="1"/>
        </w:numPr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14:paraId="37DF981C" w14:textId="77777777" w:rsidR="00AE02EB" w:rsidRDefault="00894053">
      <w:pPr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14:paraId="17DB4D74" w14:textId="77777777" w:rsidR="00AE02EB" w:rsidRDefault="00AE02EB">
      <w:pPr>
        <w:spacing w:line="180" w:lineRule="exact"/>
        <w:ind w:left="482"/>
        <w:rPr>
          <w:sz w:val="12"/>
          <w:szCs w:val="12"/>
        </w:rPr>
      </w:pPr>
    </w:p>
    <w:p w14:paraId="53372877" w14:textId="77777777" w:rsidR="00AE02EB" w:rsidRDefault="00AE02EB">
      <w:pPr>
        <w:spacing w:line="180" w:lineRule="exact"/>
        <w:ind w:left="482"/>
        <w:rPr>
          <w:sz w:val="12"/>
          <w:szCs w:val="12"/>
        </w:rPr>
      </w:pPr>
    </w:p>
    <w:p w14:paraId="06184875" w14:textId="77777777" w:rsidR="00AE02EB" w:rsidRDefault="00AE02EB">
      <w:pPr>
        <w:rPr>
          <w:sz w:val="24"/>
          <w:szCs w:val="24"/>
        </w:rPr>
      </w:pPr>
    </w:p>
    <w:p w14:paraId="6CA06134" w14:textId="77777777" w:rsidR="00AE02EB" w:rsidRDefault="00894053">
      <w:r>
        <w:rPr>
          <w:sz w:val="24"/>
          <w:szCs w:val="24"/>
        </w:rPr>
        <w:t>遴選機關：桃園市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>區公所</w:t>
      </w:r>
    </w:p>
    <w:sectPr w:rsidR="00AE02EB">
      <w:pgSz w:w="11907" w:h="16840"/>
      <w:pgMar w:top="1134" w:right="1418" w:bottom="1134" w:left="1418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7D1D" w14:textId="77777777" w:rsidR="00000000" w:rsidRDefault="00894053">
      <w:r>
        <w:separator/>
      </w:r>
    </w:p>
  </w:endnote>
  <w:endnote w:type="continuationSeparator" w:id="0">
    <w:p w14:paraId="4FDB84CA" w14:textId="77777777" w:rsidR="00000000" w:rsidRDefault="008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0AA4" w14:textId="77777777" w:rsidR="00000000" w:rsidRDefault="00894053">
      <w:r>
        <w:rPr>
          <w:color w:val="000000"/>
        </w:rPr>
        <w:separator/>
      </w:r>
    </w:p>
  </w:footnote>
  <w:footnote w:type="continuationSeparator" w:id="0">
    <w:p w14:paraId="75478FDE" w14:textId="77777777" w:rsidR="00000000" w:rsidRDefault="0089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F7D"/>
    <w:multiLevelType w:val="multilevel"/>
    <w:tmpl w:val="E2FEE0C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02EB"/>
    <w:rsid w:val="00894053"/>
    <w:rsid w:val="00A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7241"/>
  <w15:docId w15:val="{F58A5B3C-1A3D-41D2-A9ED-47B17F5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cp:lastModifiedBy>Windows 使用者</cp:lastModifiedBy>
  <cp:revision>2</cp:revision>
  <cp:lastPrinted>2022-02-24T08:02:00Z</cp:lastPrinted>
  <dcterms:created xsi:type="dcterms:W3CDTF">2023-04-20T03:31:00Z</dcterms:created>
  <dcterms:modified xsi:type="dcterms:W3CDTF">2023-04-20T03:31:00Z</dcterms:modified>
</cp:coreProperties>
</file>